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BA" w:rsidRDefault="00AE12BA" w:rsidP="00AE12BA">
      <w:pPr>
        <w:rPr>
          <w:b/>
          <w:sz w:val="36"/>
          <w:szCs w:val="36"/>
        </w:rPr>
      </w:pPr>
      <w:proofErr w:type="spellStart"/>
      <w:r w:rsidRPr="00B93AA5">
        <w:rPr>
          <w:b/>
          <w:sz w:val="36"/>
          <w:szCs w:val="36"/>
        </w:rPr>
        <w:t>Noname</w:t>
      </w:r>
      <w:proofErr w:type="spellEnd"/>
      <w:r w:rsidRPr="00B93AA5">
        <w:rPr>
          <w:b/>
          <w:sz w:val="36"/>
          <w:szCs w:val="36"/>
        </w:rPr>
        <w:t xml:space="preserve"> - In</w:t>
      </w:r>
      <w:r w:rsidR="00D314DB">
        <w:rPr>
          <w:b/>
          <w:sz w:val="36"/>
          <w:szCs w:val="36"/>
        </w:rPr>
        <w:t>dkøbt kunst til cirkulation 2018</w:t>
      </w:r>
      <w:r w:rsidRPr="00B93AA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–</w:t>
      </w:r>
      <w:r w:rsidR="00D314DB">
        <w:rPr>
          <w:b/>
          <w:sz w:val="36"/>
          <w:szCs w:val="36"/>
        </w:rPr>
        <w:t xml:space="preserve"> 2019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03"/>
        <w:gridCol w:w="5285"/>
      </w:tblGrid>
      <w:tr w:rsidR="00AE12BA" w:rsidRPr="00AE12BA" w:rsidTr="007E3186">
        <w:tc>
          <w:tcPr>
            <w:tcW w:w="4106" w:type="dxa"/>
          </w:tcPr>
          <w:p w:rsidR="00AE12BA" w:rsidRPr="00AE12BA" w:rsidRDefault="0027431A" w:rsidP="00E5216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1F93BD5" wp14:editId="517913EC">
                  <wp:extent cx="1704975" cy="1276350"/>
                  <wp:effectExtent l="0" t="0" r="9525" b="0"/>
                  <wp:docPr id="1" name="Billede 1" descr="IMG_3710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710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vAlign w:val="center"/>
          </w:tcPr>
          <w:p w:rsidR="00D314DB" w:rsidRDefault="00D314DB" w:rsidP="007E3186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Oliemaleri ”The Trick”</w:t>
            </w:r>
          </w:p>
          <w:p w:rsidR="00AE12BA" w:rsidRPr="00AE12BA" w:rsidRDefault="00D314DB" w:rsidP="007E3186">
            <w:pPr>
              <w:pStyle w:val="Listeafsnit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 Jesper </w:t>
            </w:r>
            <w:proofErr w:type="spellStart"/>
            <w:r>
              <w:rPr>
                <w:b/>
                <w:sz w:val="24"/>
                <w:szCs w:val="24"/>
              </w:rPr>
              <w:t>Liensgaard</w:t>
            </w:r>
            <w:proofErr w:type="spellEnd"/>
          </w:p>
          <w:p w:rsidR="00AE12BA" w:rsidRPr="00AE12BA" w:rsidRDefault="00D314DB" w:rsidP="007E3186">
            <w:pPr>
              <w:pStyle w:val="Listeafsni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x 6</w:t>
            </w:r>
            <w:r w:rsidR="00AE12BA" w:rsidRPr="00AE12BA">
              <w:rPr>
                <w:b/>
                <w:sz w:val="24"/>
                <w:szCs w:val="24"/>
              </w:rPr>
              <w:t>0 cm</w:t>
            </w:r>
          </w:p>
          <w:p w:rsidR="00AE12BA" w:rsidRPr="00AE12BA" w:rsidRDefault="00AE12BA" w:rsidP="007E3186">
            <w:pPr>
              <w:pStyle w:val="Listeafsnit"/>
              <w:rPr>
                <w:b/>
                <w:sz w:val="24"/>
                <w:szCs w:val="24"/>
              </w:rPr>
            </w:pPr>
            <w:r w:rsidRPr="00AE12BA">
              <w:rPr>
                <w:b/>
                <w:sz w:val="24"/>
                <w:szCs w:val="24"/>
              </w:rPr>
              <w:t xml:space="preserve">Pris </w:t>
            </w:r>
            <w:r w:rsidR="00D314DB">
              <w:rPr>
                <w:b/>
                <w:sz w:val="24"/>
                <w:szCs w:val="24"/>
              </w:rPr>
              <w:t>6</w:t>
            </w:r>
            <w:r w:rsidRPr="00AE12BA">
              <w:rPr>
                <w:b/>
                <w:sz w:val="24"/>
                <w:szCs w:val="24"/>
              </w:rPr>
              <w:t>.000 kr.</w:t>
            </w:r>
          </w:p>
        </w:tc>
      </w:tr>
      <w:tr w:rsidR="00AE12BA" w:rsidRPr="00AE12BA" w:rsidTr="007E3186">
        <w:tc>
          <w:tcPr>
            <w:tcW w:w="4106" w:type="dxa"/>
          </w:tcPr>
          <w:p w:rsidR="00AE12BA" w:rsidRPr="00AE12BA" w:rsidRDefault="0027431A" w:rsidP="00E5216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24B85BB1" wp14:editId="4FA250DE">
                  <wp:extent cx="1704975" cy="1276350"/>
                  <wp:effectExtent l="0" t="0" r="9525" b="0"/>
                  <wp:docPr id="2" name="Billede 2" descr="IMG_3711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3711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vAlign w:val="center"/>
          </w:tcPr>
          <w:p w:rsidR="00AE12BA" w:rsidRPr="00AE12BA" w:rsidRDefault="00AE12BA" w:rsidP="007E3186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E12BA">
              <w:rPr>
                <w:b/>
                <w:sz w:val="24"/>
                <w:szCs w:val="24"/>
              </w:rPr>
              <w:t xml:space="preserve">Maleri af </w:t>
            </w:r>
            <w:r w:rsidR="00D314DB">
              <w:rPr>
                <w:b/>
                <w:sz w:val="24"/>
                <w:szCs w:val="24"/>
              </w:rPr>
              <w:t>”Snekke”</w:t>
            </w:r>
          </w:p>
          <w:p w:rsidR="00AE12BA" w:rsidRPr="00AE12BA" w:rsidRDefault="00D314DB" w:rsidP="007E3186">
            <w:pPr>
              <w:pStyle w:val="Listeafsni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E12BA" w:rsidRPr="00AE12BA">
              <w:rPr>
                <w:b/>
                <w:sz w:val="24"/>
                <w:szCs w:val="24"/>
              </w:rPr>
              <w:t xml:space="preserve"> x </w:t>
            </w:r>
            <w:r>
              <w:rPr>
                <w:b/>
                <w:sz w:val="24"/>
                <w:szCs w:val="24"/>
              </w:rPr>
              <w:t>20</w:t>
            </w:r>
            <w:r w:rsidR="00AE12BA" w:rsidRPr="00AE12BA">
              <w:rPr>
                <w:b/>
                <w:sz w:val="24"/>
                <w:szCs w:val="24"/>
              </w:rPr>
              <w:t xml:space="preserve"> cm</w:t>
            </w:r>
          </w:p>
          <w:p w:rsidR="00AE12BA" w:rsidRPr="00AE12BA" w:rsidRDefault="00AE12BA" w:rsidP="007E3186">
            <w:pPr>
              <w:pStyle w:val="Listeafsnit"/>
              <w:rPr>
                <w:b/>
                <w:sz w:val="24"/>
                <w:szCs w:val="24"/>
              </w:rPr>
            </w:pPr>
            <w:r w:rsidRPr="00AE12BA">
              <w:rPr>
                <w:b/>
                <w:sz w:val="24"/>
                <w:szCs w:val="24"/>
              </w:rPr>
              <w:t xml:space="preserve">Pris </w:t>
            </w:r>
            <w:r w:rsidR="00D314DB">
              <w:rPr>
                <w:b/>
                <w:sz w:val="24"/>
                <w:szCs w:val="24"/>
              </w:rPr>
              <w:t>3</w:t>
            </w:r>
            <w:r w:rsidRPr="00AE12BA">
              <w:rPr>
                <w:b/>
                <w:sz w:val="24"/>
                <w:szCs w:val="24"/>
              </w:rPr>
              <w:t>.</w:t>
            </w:r>
            <w:r w:rsidR="00D314DB">
              <w:rPr>
                <w:b/>
                <w:sz w:val="24"/>
                <w:szCs w:val="24"/>
              </w:rPr>
              <w:t>6</w:t>
            </w:r>
            <w:r w:rsidRPr="00AE12BA">
              <w:rPr>
                <w:b/>
                <w:sz w:val="24"/>
                <w:szCs w:val="24"/>
              </w:rPr>
              <w:t>00 kr.</w:t>
            </w:r>
          </w:p>
        </w:tc>
      </w:tr>
      <w:tr w:rsidR="00AE12BA" w:rsidRPr="00AE12BA" w:rsidTr="007E3186">
        <w:tc>
          <w:tcPr>
            <w:tcW w:w="4106" w:type="dxa"/>
          </w:tcPr>
          <w:p w:rsidR="00AE12BA" w:rsidRPr="00AE12BA" w:rsidRDefault="0027431A" w:rsidP="00E5216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8C70310" wp14:editId="65CD6DBA">
                  <wp:extent cx="1704975" cy="1266825"/>
                  <wp:effectExtent l="0" t="0" r="9525" b="9525"/>
                  <wp:docPr id="3" name="Billede 3" descr="IMG_3709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3709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vAlign w:val="center"/>
          </w:tcPr>
          <w:p w:rsidR="00AE12BA" w:rsidRPr="00AE12BA" w:rsidRDefault="00D314DB" w:rsidP="007E3186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Oliemaleri </w:t>
            </w:r>
            <w:r w:rsidR="00AE12BA" w:rsidRPr="00AE12BA">
              <w:rPr>
                <w:b/>
                <w:sz w:val="24"/>
                <w:szCs w:val="24"/>
              </w:rPr>
              <w:t xml:space="preserve">af </w:t>
            </w:r>
            <w:r>
              <w:rPr>
                <w:b/>
                <w:sz w:val="24"/>
                <w:szCs w:val="24"/>
              </w:rPr>
              <w:t>Allan Haugaard</w:t>
            </w:r>
          </w:p>
          <w:p w:rsidR="00AE12BA" w:rsidRPr="00AE12BA" w:rsidRDefault="00D314DB" w:rsidP="007E3186">
            <w:pPr>
              <w:pStyle w:val="Listeafsni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 x 120 cm</w:t>
            </w:r>
          </w:p>
          <w:p w:rsidR="00AE12BA" w:rsidRPr="00AE12BA" w:rsidRDefault="00D314DB" w:rsidP="007E3186">
            <w:pPr>
              <w:pStyle w:val="Listeafsni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 4</w:t>
            </w:r>
            <w:r w:rsidR="00AE12BA" w:rsidRPr="00AE12B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8</w:t>
            </w:r>
            <w:r w:rsidR="00AE12BA" w:rsidRPr="00AE12BA">
              <w:rPr>
                <w:b/>
                <w:sz w:val="24"/>
                <w:szCs w:val="24"/>
              </w:rPr>
              <w:t>00 kr.</w:t>
            </w:r>
          </w:p>
        </w:tc>
      </w:tr>
      <w:tr w:rsidR="00AE12BA" w:rsidRPr="00AE12BA" w:rsidTr="007E3186">
        <w:tc>
          <w:tcPr>
            <w:tcW w:w="4106" w:type="dxa"/>
          </w:tcPr>
          <w:p w:rsidR="00AE12BA" w:rsidRPr="00AE12BA" w:rsidRDefault="0027431A" w:rsidP="00E5216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E4F01D7" wp14:editId="58064A01">
                  <wp:extent cx="1704975" cy="1276350"/>
                  <wp:effectExtent l="0" t="0" r="9525" b="0"/>
                  <wp:docPr id="4" name="Billede 4" descr="IMG_3712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3712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vAlign w:val="center"/>
          </w:tcPr>
          <w:p w:rsidR="00AE12BA" w:rsidRPr="00AE12BA" w:rsidRDefault="00D314DB" w:rsidP="007E3186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Unik-litografi af Ulrik Witt</w:t>
            </w:r>
          </w:p>
          <w:p w:rsidR="00AE12BA" w:rsidRPr="00AE12BA" w:rsidRDefault="00D314DB" w:rsidP="007E3186">
            <w:pPr>
              <w:pStyle w:val="Listeafsni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E12BA" w:rsidRPr="00AE12BA">
              <w:rPr>
                <w:b/>
                <w:sz w:val="24"/>
                <w:szCs w:val="24"/>
              </w:rPr>
              <w:t xml:space="preserve"> x </w:t>
            </w:r>
            <w:r>
              <w:rPr>
                <w:b/>
                <w:sz w:val="24"/>
                <w:szCs w:val="24"/>
              </w:rPr>
              <w:t>70</w:t>
            </w:r>
            <w:r w:rsidR="00AE12BA" w:rsidRPr="00AE12BA">
              <w:rPr>
                <w:b/>
                <w:sz w:val="24"/>
                <w:szCs w:val="24"/>
              </w:rPr>
              <w:t xml:space="preserve"> cm</w:t>
            </w:r>
          </w:p>
          <w:p w:rsidR="00AE12BA" w:rsidRPr="00AE12BA" w:rsidRDefault="00AE12BA" w:rsidP="007E3186">
            <w:pPr>
              <w:pStyle w:val="Listeafsnit"/>
              <w:rPr>
                <w:b/>
                <w:sz w:val="24"/>
                <w:szCs w:val="24"/>
              </w:rPr>
            </w:pPr>
            <w:r w:rsidRPr="00AE12BA">
              <w:rPr>
                <w:b/>
                <w:sz w:val="24"/>
                <w:szCs w:val="24"/>
              </w:rPr>
              <w:t>Pris 3.1</w:t>
            </w:r>
            <w:r w:rsidR="00D314DB">
              <w:rPr>
                <w:b/>
                <w:sz w:val="24"/>
                <w:szCs w:val="24"/>
              </w:rPr>
              <w:t>5</w:t>
            </w:r>
            <w:r w:rsidRPr="00AE12BA">
              <w:rPr>
                <w:b/>
                <w:sz w:val="24"/>
                <w:szCs w:val="24"/>
              </w:rPr>
              <w:t>0 kr.</w:t>
            </w:r>
          </w:p>
        </w:tc>
      </w:tr>
      <w:tr w:rsidR="00AE12BA" w:rsidRPr="00AE12BA" w:rsidTr="007E3186">
        <w:tc>
          <w:tcPr>
            <w:tcW w:w="4106" w:type="dxa"/>
          </w:tcPr>
          <w:p w:rsidR="00AE12BA" w:rsidRPr="00AE12BA" w:rsidRDefault="0027431A" w:rsidP="00E5216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91AAF28" wp14:editId="3FBE7449">
                  <wp:extent cx="1743075" cy="1295400"/>
                  <wp:effectExtent l="0" t="0" r="9525" b="0"/>
                  <wp:docPr id="5" name="Billede 5" descr="IMG_3714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3714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vAlign w:val="center"/>
          </w:tcPr>
          <w:p w:rsidR="00AE12BA" w:rsidRPr="00AE12BA" w:rsidRDefault="00B0110F" w:rsidP="007E3186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Bronzefigur af Anette Ravn</w:t>
            </w:r>
          </w:p>
          <w:p w:rsidR="00B0110F" w:rsidRDefault="00AE12BA" w:rsidP="007E3186">
            <w:pPr>
              <w:pStyle w:val="Listeafsnit"/>
              <w:rPr>
                <w:b/>
                <w:sz w:val="24"/>
                <w:szCs w:val="24"/>
              </w:rPr>
            </w:pPr>
            <w:r w:rsidRPr="00AE12BA">
              <w:rPr>
                <w:b/>
                <w:sz w:val="24"/>
                <w:szCs w:val="24"/>
              </w:rPr>
              <w:t xml:space="preserve">Højde </w:t>
            </w:r>
            <w:r w:rsidR="00B0110F">
              <w:rPr>
                <w:b/>
                <w:sz w:val="24"/>
                <w:szCs w:val="24"/>
              </w:rPr>
              <w:t xml:space="preserve">10 </w:t>
            </w:r>
            <w:r w:rsidRPr="00AE12BA">
              <w:rPr>
                <w:b/>
                <w:sz w:val="24"/>
                <w:szCs w:val="24"/>
              </w:rPr>
              <w:t xml:space="preserve">cm </w:t>
            </w:r>
          </w:p>
          <w:p w:rsidR="00AE12BA" w:rsidRPr="00AE12BA" w:rsidRDefault="00AE12BA" w:rsidP="007E3186">
            <w:pPr>
              <w:pStyle w:val="Listeafsnit"/>
              <w:rPr>
                <w:b/>
                <w:sz w:val="24"/>
                <w:szCs w:val="24"/>
              </w:rPr>
            </w:pPr>
            <w:r w:rsidRPr="00AE12BA">
              <w:rPr>
                <w:b/>
                <w:sz w:val="24"/>
                <w:szCs w:val="24"/>
              </w:rPr>
              <w:t xml:space="preserve">Pris </w:t>
            </w:r>
            <w:r w:rsidR="00B0110F">
              <w:rPr>
                <w:b/>
                <w:sz w:val="24"/>
                <w:szCs w:val="24"/>
              </w:rPr>
              <w:t>1</w:t>
            </w:r>
            <w:r w:rsidRPr="00AE12BA">
              <w:rPr>
                <w:b/>
                <w:sz w:val="24"/>
                <w:szCs w:val="24"/>
              </w:rPr>
              <w:t>.000 kr.</w:t>
            </w:r>
          </w:p>
        </w:tc>
      </w:tr>
      <w:tr w:rsidR="00AE12BA" w:rsidRPr="00AE12BA" w:rsidTr="007E3186">
        <w:tc>
          <w:tcPr>
            <w:tcW w:w="4106" w:type="dxa"/>
          </w:tcPr>
          <w:p w:rsidR="00AE12BA" w:rsidRPr="00AE12BA" w:rsidRDefault="0027431A" w:rsidP="00E5216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FA906E7" wp14:editId="227AAF0D">
                  <wp:extent cx="1743075" cy="1314450"/>
                  <wp:effectExtent l="0" t="0" r="9525" b="0"/>
                  <wp:docPr id="6" name="Billede 6" descr="IMG_3715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3715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vAlign w:val="center"/>
          </w:tcPr>
          <w:p w:rsidR="00AE12BA" w:rsidRPr="00B0110F" w:rsidRDefault="0027431A" w:rsidP="007E3186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Litografi</w:t>
            </w:r>
            <w:r w:rsidR="00AE12BA" w:rsidRPr="00B0110F">
              <w:rPr>
                <w:b/>
                <w:sz w:val="24"/>
                <w:szCs w:val="24"/>
              </w:rPr>
              <w:t xml:space="preserve"> af </w:t>
            </w:r>
            <w:r w:rsidR="00B0110F">
              <w:rPr>
                <w:b/>
                <w:sz w:val="24"/>
                <w:szCs w:val="24"/>
              </w:rPr>
              <w:t>Leif Sylvester</w:t>
            </w:r>
          </w:p>
          <w:p w:rsidR="00AE12BA" w:rsidRPr="00AE12BA" w:rsidRDefault="00B0110F" w:rsidP="007E3186">
            <w:pPr>
              <w:pStyle w:val="Listeafsni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AE12BA" w:rsidRPr="00AE12BA">
              <w:rPr>
                <w:b/>
                <w:sz w:val="24"/>
                <w:szCs w:val="24"/>
              </w:rPr>
              <w:t xml:space="preserve"> x </w:t>
            </w:r>
            <w:r>
              <w:rPr>
                <w:b/>
                <w:sz w:val="24"/>
                <w:szCs w:val="24"/>
              </w:rPr>
              <w:t>3</w:t>
            </w:r>
            <w:r w:rsidR="00AE12BA" w:rsidRPr="00AE12BA">
              <w:rPr>
                <w:b/>
                <w:sz w:val="24"/>
                <w:szCs w:val="24"/>
              </w:rPr>
              <w:t>5 cm</w:t>
            </w:r>
          </w:p>
          <w:p w:rsidR="00AE12BA" w:rsidRPr="00AE12BA" w:rsidRDefault="00AE12BA" w:rsidP="007E3186">
            <w:pPr>
              <w:pStyle w:val="Listeafsnit"/>
              <w:rPr>
                <w:b/>
                <w:sz w:val="24"/>
                <w:szCs w:val="24"/>
              </w:rPr>
            </w:pPr>
            <w:r w:rsidRPr="00AE12BA">
              <w:rPr>
                <w:b/>
                <w:sz w:val="24"/>
                <w:szCs w:val="24"/>
              </w:rPr>
              <w:t>Pris 2.</w:t>
            </w:r>
            <w:r w:rsidR="00B0110F">
              <w:rPr>
                <w:b/>
                <w:sz w:val="24"/>
                <w:szCs w:val="24"/>
              </w:rPr>
              <w:t>4</w:t>
            </w:r>
            <w:r w:rsidRPr="00AE12BA">
              <w:rPr>
                <w:b/>
                <w:sz w:val="24"/>
                <w:szCs w:val="24"/>
              </w:rPr>
              <w:t>00 kr.</w:t>
            </w:r>
          </w:p>
        </w:tc>
      </w:tr>
      <w:tr w:rsidR="00AE12BA" w:rsidRPr="00AE12BA" w:rsidTr="007E3186">
        <w:tc>
          <w:tcPr>
            <w:tcW w:w="4106" w:type="dxa"/>
          </w:tcPr>
          <w:p w:rsidR="00AE12BA" w:rsidRPr="00AE12BA" w:rsidRDefault="0027431A" w:rsidP="00E5216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da-DK"/>
              </w:rPr>
              <w:lastRenderedPageBreak/>
              <w:drawing>
                <wp:inline distT="0" distB="0" distL="0" distR="0" wp14:anchorId="69D1D3B7" wp14:editId="31B3F437">
                  <wp:extent cx="1390650" cy="1276350"/>
                  <wp:effectExtent l="0" t="0" r="0" b="0"/>
                  <wp:docPr id="7" name="Billede 7" descr="IMG_3716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3716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vAlign w:val="center"/>
          </w:tcPr>
          <w:p w:rsidR="00AE12BA" w:rsidRPr="00AE12BA" w:rsidRDefault="00B0110F" w:rsidP="007E3186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Strudseæg </w:t>
            </w:r>
            <w:r w:rsidR="00AE12BA" w:rsidRPr="00AE12BA">
              <w:rPr>
                <w:b/>
                <w:sz w:val="24"/>
                <w:szCs w:val="24"/>
              </w:rPr>
              <w:t xml:space="preserve"> ”</w:t>
            </w:r>
            <w:r>
              <w:rPr>
                <w:b/>
                <w:sz w:val="24"/>
                <w:szCs w:val="24"/>
              </w:rPr>
              <w:t>I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can</w:t>
            </w:r>
            <w:proofErr w:type="spellEnd"/>
            <w:r>
              <w:rPr>
                <w:b/>
                <w:sz w:val="24"/>
                <w:szCs w:val="24"/>
              </w:rPr>
              <w:t xml:space="preserve"> run</w:t>
            </w:r>
            <w:r w:rsidR="00AE12BA" w:rsidRPr="00AE12BA">
              <w:rPr>
                <w:b/>
                <w:sz w:val="24"/>
                <w:szCs w:val="24"/>
              </w:rPr>
              <w:t>”</w:t>
            </w:r>
          </w:p>
          <w:p w:rsidR="00AE12BA" w:rsidRDefault="00B0110F" w:rsidP="007E3186">
            <w:pPr>
              <w:pStyle w:val="Listeafsni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 Hans Felthus</w:t>
            </w:r>
          </w:p>
          <w:p w:rsidR="00B0110F" w:rsidRPr="00AE12BA" w:rsidRDefault="00B0110F" w:rsidP="007E3186">
            <w:pPr>
              <w:pStyle w:val="Listeafsni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cm</w:t>
            </w:r>
          </w:p>
          <w:p w:rsidR="00AE12BA" w:rsidRPr="00AE12BA" w:rsidRDefault="00AE12BA" w:rsidP="007E3186">
            <w:pPr>
              <w:pStyle w:val="Listeafsnit"/>
              <w:rPr>
                <w:b/>
                <w:sz w:val="24"/>
                <w:szCs w:val="24"/>
              </w:rPr>
            </w:pPr>
            <w:r w:rsidRPr="00AE12BA">
              <w:rPr>
                <w:b/>
                <w:sz w:val="24"/>
                <w:szCs w:val="24"/>
              </w:rPr>
              <w:t>Pris</w:t>
            </w:r>
            <w:r w:rsidR="00B0110F">
              <w:rPr>
                <w:b/>
                <w:sz w:val="24"/>
                <w:szCs w:val="24"/>
              </w:rPr>
              <w:t xml:space="preserve"> 2</w:t>
            </w:r>
            <w:r w:rsidRPr="00AE12BA">
              <w:rPr>
                <w:b/>
                <w:sz w:val="24"/>
                <w:szCs w:val="24"/>
              </w:rPr>
              <w:t>.</w:t>
            </w:r>
            <w:r w:rsidR="00B0110F">
              <w:rPr>
                <w:b/>
                <w:sz w:val="24"/>
                <w:szCs w:val="24"/>
              </w:rPr>
              <w:t>8</w:t>
            </w:r>
            <w:r w:rsidRPr="00AE12BA">
              <w:rPr>
                <w:b/>
                <w:sz w:val="24"/>
                <w:szCs w:val="24"/>
              </w:rPr>
              <w:t>00 kr.</w:t>
            </w:r>
          </w:p>
        </w:tc>
      </w:tr>
      <w:tr w:rsidR="00AE12BA" w:rsidRPr="00AE12BA" w:rsidTr="007E3186">
        <w:tc>
          <w:tcPr>
            <w:tcW w:w="4106" w:type="dxa"/>
          </w:tcPr>
          <w:p w:rsidR="00AE12BA" w:rsidRPr="00AE12BA" w:rsidRDefault="0027431A" w:rsidP="00E52164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da-DK"/>
              </w:rPr>
              <w:drawing>
                <wp:inline distT="0" distB="0" distL="0" distR="0" wp14:anchorId="0C7D5136" wp14:editId="3EA141AF">
                  <wp:extent cx="1295400" cy="1285875"/>
                  <wp:effectExtent l="0" t="0" r="0" b="9525"/>
                  <wp:docPr id="8" name="Billede 8" descr="IMG_3717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3717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22" w:type="dxa"/>
            <w:vAlign w:val="center"/>
          </w:tcPr>
          <w:p w:rsidR="00AE12BA" w:rsidRPr="00AE12BA" w:rsidRDefault="00AE12BA" w:rsidP="007E3186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E12BA">
              <w:rPr>
                <w:b/>
                <w:sz w:val="24"/>
                <w:szCs w:val="24"/>
              </w:rPr>
              <w:t>B</w:t>
            </w:r>
            <w:r w:rsidR="00B0110F">
              <w:rPr>
                <w:b/>
                <w:sz w:val="24"/>
                <w:szCs w:val="24"/>
              </w:rPr>
              <w:t xml:space="preserve">ronzefigur af </w:t>
            </w:r>
            <w:proofErr w:type="spellStart"/>
            <w:r w:rsidR="00B0110F">
              <w:rPr>
                <w:b/>
                <w:sz w:val="24"/>
                <w:szCs w:val="24"/>
              </w:rPr>
              <w:t>Yanmi</w:t>
            </w:r>
            <w:proofErr w:type="spellEnd"/>
          </w:p>
          <w:p w:rsidR="00B0110F" w:rsidRPr="007E3186" w:rsidRDefault="00B0110F" w:rsidP="007E3186">
            <w:pPr>
              <w:pStyle w:val="Listeafsni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”It taks </w:t>
            </w:r>
            <w:proofErr w:type="spellStart"/>
            <w:r>
              <w:rPr>
                <w:b/>
                <w:sz w:val="24"/>
                <w:szCs w:val="24"/>
              </w:rPr>
              <w:t>two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</w:p>
          <w:p w:rsidR="00AE12BA" w:rsidRPr="00AE12BA" w:rsidRDefault="00AE12BA" w:rsidP="007E3186">
            <w:pPr>
              <w:pStyle w:val="Listeafsnit"/>
              <w:rPr>
                <w:b/>
                <w:sz w:val="24"/>
                <w:szCs w:val="24"/>
              </w:rPr>
            </w:pPr>
            <w:r w:rsidRPr="00AE12BA">
              <w:rPr>
                <w:b/>
                <w:sz w:val="24"/>
                <w:szCs w:val="24"/>
              </w:rPr>
              <w:t>Pris 3.</w:t>
            </w:r>
            <w:r w:rsidR="00B0110F">
              <w:rPr>
                <w:b/>
                <w:sz w:val="24"/>
                <w:szCs w:val="24"/>
              </w:rPr>
              <w:t>51</w:t>
            </w:r>
            <w:r w:rsidRPr="00AE12BA">
              <w:rPr>
                <w:b/>
                <w:sz w:val="24"/>
                <w:szCs w:val="24"/>
              </w:rPr>
              <w:t>0</w:t>
            </w:r>
          </w:p>
        </w:tc>
      </w:tr>
      <w:tr w:rsidR="00AE12BA" w:rsidRPr="00AE12BA" w:rsidTr="007E3186">
        <w:tc>
          <w:tcPr>
            <w:tcW w:w="4106" w:type="dxa"/>
          </w:tcPr>
          <w:p w:rsidR="00AE12BA" w:rsidRPr="00AE12BA" w:rsidRDefault="0027431A" w:rsidP="00E5216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5FD165D" wp14:editId="294FA589">
                  <wp:extent cx="1295400" cy="1390650"/>
                  <wp:effectExtent l="0" t="0" r="0" b="0"/>
                  <wp:docPr id="9" name="Billede 9" descr="IMG_3718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3718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vAlign w:val="center"/>
          </w:tcPr>
          <w:p w:rsidR="00AE12BA" w:rsidRPr="00B0110F" w:rsidRDefault="00B0110F" w:rsidP="007E3186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B0110F">
              <w:rPr>
                <w:b/>
                <w:sz w:val="24"/>
                <w:szCs w:val="24"/>
              </w:rPr>
              <w:t>Oliem</w:t>
            </w:r>
            <w:r w:rsidR="00AE12BA" w:rsidRPr="00B0110F">
              <w:rPr>
                <w:b/>
                <w:sz w:val="24"/>
                <w:szCs w:val="24"/>
              </w:rPr>
              <w:t xml:space="preserve">aleri </w:t>
            </w:r>
            <w:r>
              <w:rPr>
                <w:b/>
                <w:sz w:val="24"/>
                <w:szCs w:val="24"/>
              </w:rPr>
              <w:t xml:space="preserve"> a</w:t>
            </w:r>
            <w:r w:rsidR="00AE12BA" w:rsidRPr="00B0110F">
              <w:rPr>
                <w:b/>
                <w:sz w:val="24"/>
                <w:szCs w:val="24"/>
              </w:rPr>
              <w:t>f</w:t>
            </w:r>
            <w:proofErr w:type="gramEnd"/>
            <w:r w:rsidR="00AE12BA" w:rsidRPr="00B011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Henrik Busk Andersen</w:t>
            </w:r>
          </w:p>
          <w:p w:rsidR="00AE12BA" w:rsidRPr="00AE12BA" w:rsidRDefault="00382002" w:rsidP="007E3186">
            <w:pPr>
              <w:pStyle w:val="Listeafsni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AE12BA" w:rsidRPr="00AE12BA">
              <w:rPr>
                <w:b/>
                <w:sz w:val="24"/>
                <w:szCs w:val="24"/>
              </w:rPr>
              <w:t xml:space="preserve"> x </w:t>
            </w:r>
            <w:r>
              <w:rPr>
                <w:b/>
                <w:sz w:val="24"/>
                <w:szCs w:val="24"/>
              </w:rPr>
              <w:t>100</w:t>
            </w:r>
            <w:r w:rsidR="00AE12BA" w:rsidRPr="00AE12BA">
              <w:rPr>
                <w:b/>
                <w:sz w:val="24"/>
                <w:szCs w:val="24"/>
              </w:rPr>
              <w:t xml:space="preserve"> cm</w:t>
            </w:r>
          </w:p>
          <w:p w:rsidR="00AE12BA" w:rsidRPr="00AE12BA" w:rsidRDefault="00382002" w:rsidP="007E3186">
            <w:pPr>
              <w:pStyle w:val="Listeafsni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 2.0</w:t>
            </w:r>
            <w:r w:rsidR="00AE12BA" w:rsidRPr="00AE12BA">
              <w:rPr>
                <w:b/>
                <w:sz w:val="24"/>
                <w:szCs w:val="24"/>
              </w:rPr>
              <w:t>00 kr.</w:t>
            </w:r>
          </w:p>
        </w:tc>
      </w:tr>
      <w:tr w:rsidR="00AE12BA" w:rsidRPr="00AE12BA" w:rsidTr="007E3186">
        <w:tc>
          <w:tcPr>
            <w:tcW w:w="4106" w:type="dxa"/>
          </w:tcPr>
          <w:p w:rsidR="00AE12BA" w:rsidRPr="00AE12BA" w:rsidRDefault="0027431A" w:rsidP="00E5216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1A6A114" wp14:editId="707E2420">
                  <wp:extent cx="1333500" cy="1514475"/>
                  <wp:effectExtent l="4762" t="0" r="4763" b="4762"/>
                  <wp:docPr id="10" name="Billede 10" descr="IMG_3719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3719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81" t="30650" r="25912" b="1851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335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vAlign w:val="center"/>
          </w:tcPr>
          <w:p w:rsidR="00AE12BA" w:rsidRPr="00AE12BA" w:rsidRDefault="00AE12BA" w:rsidP="007E3186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E12BA">
              <w:rPr>
                <w:b/>
                <w:sz w:val="24"/>
                <w:szCs w:val="24"/>
              </w:rPr>
              <w:t>Keramik</w:t>
            </w:r>
            <w:r w:rsidR="00382002">
              <w:rPr>
                <w:b/>
                <w:sz w:val="24"/>
                <w:szCs w:val="24"/>
              </w:rPr>
              <w:t xml:space="preserve">ansigter Johan </w:t>
            </w:r>
            <w:proofErr w:type="spellStart"/>
            <w:r w:rsidR="00382002">
              <w:rPr>
                <w:b/>
                <w:sz w:val="24"/>
                <w:szCs w:val="24"/>
              </w:rPr>
              <w:t>Thunell</w:t>
            </w:r>
            <w:proofErr w:type="spellEnd"/>
          </w:p>
          <w:p w:rsidR="00AE12BA" w:rsidRPr="00AE12BA" w:rsidRDefault="00AE12BA" w:rsidP="007E3186">
            <w:pPr>
              <w:pStyle w:val="Listeafsnit"/>
              <w:rPr>
                <w:b/>
                <w:sz w:val="24"/>
                <w:szCs w:val="24"/>
              </w:rPr>
            </w:pPr>
            <w:r w:rsidRPr="00AE12BA">
              <w:rPr>
                <w:b/>
                <w:sz w:val="24"/>
                <w:szCs w:val="24"/>
              </w:rPr>
              <w:t xml:space="preserve">Højde </w:t>
            </w:r>
            <w:r w:rsidR="00382002">
              <w:rPr>
                <w:b/>
                <w:sz w:val="24"/>
                <w:szCs w:val="24"/>
              </w:rPr>
              <w:t>ca. 13</w:t>
            </w:r>
            <w:r w:rsidRPr="00AE12BA">
              <w:rPr>
                <w:b/>
                <w:sz w:val="24"/>
                <w:szCs w:val="24"/>
              </w:rPr>
              <w:t xml:space="preserve"> cm</w:t>
            </w:r>
          </w:p>
          <w:p w:rsidR="00AE12BA" w:rsidRPr="00AE12BA" w:rsidRDefault="00AE12BA" w:rsidP="007E3186">
            <w:pPr>
              <w:pStyle w:val="Listeafsnit"/>
              <w:rPr>
                <w:b/>
                <w:sz w:val="24"/>
                <w:szCs w:val="24"/>
              </w:rPr>
            </w:pPr>
            <w:r w:rsidRPr="00AE12BA">
              <w:rPr>
                <w:b/>
                <w:sz w:val="24"/>
                <w:szCs w:val="24"/>
              </w:rPr>
              <w:t>Pris</w:t>
            </w:r>
            <w:r w:rsidR="00382002">
              <w:rPr>
                <w:b/>
                <w:sz w:val="24"/>
                <w:szCs w:val="24"/>
              </w:rPr>
              <w:t xml:space="preserve"> 3.000</w:t>
            </w:r>
            <w:r w:rsidRPr="00AE12BA">
              <w:rPr>
                <w:b/>
                <w:sz w:val="24"/>
                <w:szCs w:val="24"/>
              </w:rPr>
              <w:t xml:space="preserve"> kr.</w:t>
            </w:r>
          </w:p>
        </w:tc>
      </w:tr>
      <w:tr w:rsidR="00AE12BA" w:rsidRPr="00AE12BA" w:rsidTr="007E3186">
        <w:tc>
          <w:tcPr>
            <w:tcW w:w="4106" w:type="dxa"/>
          </w:tcPr>
          <w:p w:rsidR="00382002" w:rsidRPr="00AE12BA" w:rsidRDefault="0027431A" w:rsidP="00E52164">
            <w:pPr>
              <w:rPr>
                <w:b/>
                <w:noProof/>
                <w:sz w:val="24"/>
                <w:szCs w:val="24"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5728969" wp14:editId="060E5033">
                  <wp:extent cx="1590675" cy="1190625"/>
                  <wp:effectExtent l="0" t="0" r="9525" b="9525"/>
                  <wp:docPr id="11" name="Billede 11" descr="IMG_3721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3721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vAlign w:val="center"/>
          </w:tcPr>
          <w:p w:rsidR="00AE12BA" w:rsidRPr="00AE12BA" w:rsidRDefault="00382002" w:rsidP="007E3186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Glasvase af Lene Højlund m. turkise pletter</w:t>
            </w:r>
          </w:p>
          <w:p w:rsidR="00AE12BA" w:rsidRPr="00AE12BA" w:rsidRDefault="00382002" w:rsidP="007E3186">
            <w:pPr>
              <w:pStyle w:val="Listeafsni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 600 kr.</w:t>
            </w:r>
          </w:p>
          <w:p w:rsidR="00382002" w:rsidRDefault="00382002" w:rsidP="007E3186">
            <w:pPr>
              <w:pStyle w:val="Listeafsni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Keramikvase – Raku bowl af Dorit Knudsen</w:t>
            </w:r>
          </w:p>
          <w:p w:rsidR="00AE12BA" w:rsidRPr="00AE12BA" w:rsidRDefault="00AE12BA" w:rsidP="007E3186">
            <w:pPr>
              <w:pStyle w:val="Listeafsnit"/>
              <w:rPr>
                <w:b/>
                <w:sz w:val="24"/>
                <w:szCs w:val="24"/>
              </w:rPr>
            </w:pPr>
            <w:r w:rsidRPr="00AE12BA">
              <w:rPr>
                <w:b/>
                <w:sz w:val="24"/>
                <w:szCs w:val="24"/>
              </w:rPr>
              <w:t xml:space="preserve">Pris </w:t>
            </w:r>
            <w:r w:rsidR="00382002">
              <w:rPr>
                <w:b/>
                <w:sz w:val="24"/>
                <w:szCs w:val="24"/>
              </w:rPr>
              <w:t>65</w:t>
            </w:r>
            <w:r w:rsidRPr="00AE12BA">
              <w:rPr>
                <w:b/>
                <w:sz w:val="24"/>
                <w:szCs w:val="24"/>
              </w:rPr>
              <w:t>0 kr.</w:t>
            </w:r>
          </w:p>
        </w:tc>
      </w:tr>
      <w:tr w:rsidR="00AE12BA" w:rsidRPr="00AE12BA" w:rsidTr="007E3186">
        <w:tc>
          <w:tcPr>
            <w:tcW w:w="4106" w:type="dxa"/>
          </w:tcPr>
          <w:p w:rsidR="00AE12BA" w:rsidRPr="00AE12BA" w:rsidRDefault="0027431A" w:rsidP="00E52164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1A38744D" wp14:editId="02D26067">
                  <wp:extent cx="1200150" cy="1352550"/>
                  <wp:effectExtent l="0" t="0" r="0" b="0"/>
                  <wp:docPr id="12" name="Billede 12" descr="IMG_3722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3722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2" w:type="dxa"/>
            <w:vAlign w:val="center"/>
          </w:tcPr>
          <w:p w:rsidR="00AE12BA" w:rsidRPr="00AE12BA" w:rsidRDefault="00FC2965" w:rsidP="007E3186">
            <w:pPr>
              <w:pStyle w:val="Listeafsnit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Oliemaleri</w:t>
            </w:r>
            <w:r w:rsidR="00AE12BA" w:rsidRPr="00AE12BA">
              <w:rPr>
                <w:b/>
                <w:sz w:val="24"/>
                <w:szCs w:val="24"/>
              </w:rPr>
              <w:t xml:space="preserve"> ”</w:t>
            </w:r>
            <w:r>
              <w:rPr>
                <w:b/>
                <w:sz w:val="24"/>
                <w:szCs w:val="24"/>
              </w:rPr>
              <w:t>Dansemus</w:t>
            </w:r>
            <w:r w:rsidR="00AE12BA" w:rsidRPr="00AE12BA">
              <w:rPr>
                <w:b/>
                <w:sz w:val="24"/>
                <w:szCs w:val="24"/>
              </w:rPr>
              <w:t xml:space="preserve">” </w:t>
            </w:r>
          </w:p>
          <w:p w:rsidR="00FC2965" w:rsidRDefault="00FC2965" w:rsidP="007E3186">
            <w:pPr>
              <w:pStyle w:val="Listeafsni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AE12BA" w:rsidRPr="00AE12BA">
              <w:rPr>
                <w:b/>
                <w:sz w:val="24"/>
                <w:szCs w:val="24"/>
              </w:rPr>
              <w:t xml:space="preserve">f </w:t>
            </w:r>
            <w:r>
              <w:rPr>
                <w:b/>
                <w:sz w:val="24"/>
                <w:szCs w:val="24"/>
              </w:rPr>
              <w:t>Kirsten Midtgaard</w:t>
            </w:r>
          </w:p>
          <w:p w:rsidR="00AE12BA" w:rsidRPr="00AE12BA" w:rsidRDefault="00FC2965" w:rsidP="007E3186">
            <w:pPr>
              <w:pStyle w:val="Listeafsni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x 80 cm</w:t>
            </w:r>
          </w:p>
          <w:p w:rsidR="00AE12BA" w:rsidRPr="00AE12BA" w:rsidRDefault="00FC2965" w:rsidP="007E3186">
            <w:pPr>
              <w:pStyle w:val="Listeafsni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Pris 2.20</w:t>
            </w:r>
            <w:r w:rsidR="00AE12BA" w:rsidRPr="00AE12BA">
              <w:rPr>
                <w:b/>
                <w:sz w:val="24"/>
                <w:szCs w:val="24"/>
              </w:rPr>
              <w:t>0 kr.</w:t>
            </w:r>
          </w:p>
          <w:p w:rsidR="00AE12BA" w:rsidRPr="00AE12BA" w:rsidRDefault="00AE12BA" w:rsidP="007E3186">
            <w:pPr>
              <w:rPr>
                <w:b/>
                <w:sz w:val="24"/>
                <w:szCs w:val="24"/>
              </w:rPr>
            </w:pPr>
          </w:p>
        </w:tc>
      </w:tr>
    </w:tbl>
    <w:p w:rsidR="000E274C" w:rsidRDefault="000E274C">
      <w:pPr>
        <w:spacing w:line="312" w:lineRule="auto"/>
        <w:jc w:val="both"/>
      </w:pPr>
    </w:p>
    <w:sectPr w:rsidR="000E274C" w:rsidSect="00FD2B93">
      <w:pgSz w:w="11907" w:h="16840" w:code="9"/>
      <w:pgMar w:top="1134" w:right="1134" w:bottom="1134" w:left="1701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F4" w:rsidRDefault="001620F4" w:rsidP="009B2841">
      <w:pPr>
        <w:spacing w:after="0" w:line="240" w:lineRule="auto"/>
      </w:pPr>
      <w:r>
        <w:separator/>
      </w:r>
    </w:p>
  </w:endnote>
  <w:endnote w:type="continuationSeparator" w:id="0">
    <w:p w:rsidR="001620F4" w:rsidRDefault="001620F4" w:rsidP="009B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F4" w:rsidRDefault="001620F4" w:rsidP="009B2841">
      <w:pPr>
        <w:spacing w:after="0" w:line="240" w:lineRule="auto"/>
      </w:pPr>
      <w:r>
        <w:separator/>
      </w:r>
    </w:p>
  </w:footnote>
  <w:footnote w:type="continuationSeparator" w:id="0">
    <w:p w:rsidR="001620F4" w:rsidRDefault="001620F4" w:rsidP="009B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4423"/>
    <w:multiLevelType w:val="singleLevel"/>
    <w:tmpl w:val="83B08C6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">
    <w:nsid w:val="64321135"/>
    <w:multiLevelType w:val="hybridMultilevel"/>
    <w:tmpl w:val="D384F3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41"/>
    <w:rsid w:val="000965EC"/>
    <w:rsid w:val="000E274C"/>
    <w:rsid w:val="000F11DE"/>
    <w:rsid w:val="001620F4"/>
    <w:rsid w:val="00196FD5"/>
    <w:rsid w:val="0027431A"/>
    <w:rsid w:val="00366C59"/>
    <w:rsid w:val="00382002"/>
    <w:rsid w:val="0038611F"/>
    <w:rsid w:val="003A3979"/>
    <w:rsid w:val="003A51A0"/>
    <w:rsid w:val="003A7DFB"/>
    <w:rsid w:val="00463066"/>
    <w:rsid w:val="0060178E"/>
    <w:rsid w:val="0063477A"/>
    <w:rsid w:val="00684327"/>
    <w:rsid w:val="007E3186"/>
    <w:rsid w:val="009B2841"/>
    <w:rsid w:val="009F37D6"/>
    <w:rsid w:val="00AE12BA"/>
    <w:rsid w:val="00AF5A10"/>
    <w:rsid w:val="00B0110F"/>
    <w:rsid w:val="00B417EA"/>
    <w:rsid w:val="00B432BA"/>
    <w:rsid w:val="00B54F12"/>
    <w:rsid w:val="00C63A6C"/>
    <w:rsid w:val="00D314DB"/>
    <w:rsid w:val="00DA5B08"/>
    <w:rsid w:val="00FC2965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2B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ato">
    <w:name w:val="Date"/>
    <w:basedOn w:val="Normal"/>
  </w:style>
  <w:style w:type="paragraph" w:customStyle="1" w:styleId="dok2">
    <w:name w:val="dok2"/>
    <w:basedOn w:val="Normal"/>
    <w:next w:val="Normal"/>
    <w:pPr>
      <w:tabs>
        <w:tab w:val="left" w:pos="2268"/>
        <w:tab w:val="left" w:pos="3828"/>
        <w:tab w:val="left" w:pos="6237"/>
        <w:tab w:val="decimal" w:pos="8505"/>
      </w:tabs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Opstilling1">
    <w:name w:val="Opstilling1"/>
    <w:basedOn w:val="Normal"/>
    <w:pPr>
      <w:ind w:left="283" w:hanging="283"/>
    </w:pPr>
  </w:style>
  <w:style w:type="paragraph" w:customStyle="1" w:styleId="Opstilling21">
    <w:name w:val="Opstilling 21"/>
    <w:basedOn w:val="Normal"/>
    <w:pPr>
      <w:ind w:left="566" w:hanging="283"/>
    </w:pPr>
  </w:style>
  <w:style w:type="paragraph" w:styleId="Opstilling-forts">
    <w:name w:val="List Continue"/>
    <w:basedOn w:val="Normal"/>
    <w:pPr>
      <w:spacing w:after="120"/>
      <w:ind w:left="283"/>
    </w:pPr>
  </w:style>
  <w:style w:type="paragraph" w:styleId="Brdtekstindrykning">
    <w:name w:val="Body Text Indent"/>
    <w:basedOn w:val="Normal"/>
    <w:pPr>
      <w:spacing w:after="120"/>
      <w:ind w:left="283"/>
    </w:pPr>
  </w:style>
  <w:style w:type="paragraph" w:styleId="Sidefod">
    <w:name w:val="footer"/>
    <w:basedOn w:val="Normal"/>
    <w:link w:val="SidefodTegn"/>
    <w:rsid w:val="009B284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B2841"/>
    <w:rPr>
      <w:sz w:val="24"/>
    </w:rPr>
  </w:style>
  <w:style w:type="table" w:styleId="Tabel-Gitter">
    <w:name w:val="Table Grid"/>
    <w:basedOn w:val="Tabel-Normal"/>
    <w:uiPriority w:val="39"/>
    <w:rsid w:val="00AE12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E12B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FC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C2965"/>
    <w:rPr>
      <w:rFonts w:ascii="Segoe UI" w:eastAsia="Calibr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2B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ato">
    <w:name w:val="Date"/>
    <w:basedOn w:val="Normal"/>
  </w:style>
  <w:style w:type="paragraph" w:customStyle="1" w:styleId="dok2">
    <w:name w:val="dok2"/>
    <w:basedOn w:val="Normal"/>
    <w:next w:val="Normal"/>
    <w:pPr>
      <w:tabs>
        <w:tab w:val="left" w:pos="2268"/>
        <w:tab w:val="left" w:pos="3828"/>
        <w:tab w:val="left" w:pos="6237"/>
        <w:tab w:val="decimal" w:pos="8505"/>
      </w:tabs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customStyle="1" w:styleId="Opstilling1">
    <w:name w:val="Opstilling1"/>
    <w:basedOn w:val="Normal"/>
    <w:pPr>
      <w:ind w:left="283" w:hanging="283"/>
    </w:pPr>
  </w:style>
  <w:style w:type="paragraph" w:customStyle="1" w:styleId="Opstilling21">
    <w:name w:val="Opstilling 21"/>
    <w:basedOn w:val="Normal"/>
    <w:pPr>
      <w:ind w:left="566" w:hanging="283"/>
    </w:pPr>
  </w:style>
  <w:style w:type="paragraph" w:styleId="Opstilling-forts">
    <w:name w:val="List Continue"/>
    <w:basedOn w:val="Normal"/>
    <w:pPr>
      <w:spacing w:after="120"/>
      <w:ind w:left="283"/>
    </w:pPr>
  </w:style>
  <w:style w:type="paragraph" w:styleId="Brdtekstindrykning">
    <w:name w:val="Body Text Indent"/>
    <w:basedOn w:val="Normal"/>
    <w:pPr>
      <w:spacing w:after="120"/>
      <w:ind w:left="283"/>
    </w:pPr>
  </w:style>
  <w:style w:type="paragraph" w:styleId="Sidefod">
    <w:name w:val="footer"/>
    <w:basedOn w:val="Normal"/>
    <w:link w:val="SidefodTegn"/>
    <w:rsid w:val="009B284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B2841"/>
    <w:rPr>
      <w:sz w:val="24"/>
    </w:rPr>
  </w:style>
  <w:style w:type="table" w:styleId="Tabel-Gitter">
    <w:name w:val="Table Grid"/>
    <w:basedOn w:val="Tabel-Normal"/>
    <w:uiPriority w:val="39"/>
    <w:rsid w:val="00AE12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E12B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FC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C296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microsoft.com/office/2007/relationships/hdphoto" Target="media/hdphoto3.wdp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K\ADVOSYS\SKABELON\SAGBLANK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SAGBLANK</Template>
  <TotalTime>4</TotalTime>
  <Pages>2</Pages>
  <Words>117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AVV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Torben Nielsen</dc:creator>
  <cp:lastModifiedBy>MBering</cp:lastModifiedBy>
  <cp:revision>3</cp:revision>
  <cp:lastPrinted>2018-04-20T13:09:00Z</cp:lastPrinted>
  <dcterms:created xsi:type="dcterms:W3CDTF">2018-04-27T06:01:00Z</dcterms:created>
  <dcterms:modified xsi:type="dcterms:W3CDTF">2018-04-27T06:06:00Z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24446</vt:lpwstr>
  </property>
  <property fmtid="{D5CDD505-2E9C-101B-9397-08002B2CF9AE}" pid="3" name="EmailAdresse1">
    <vt:lpwstr/>
  </property>
  <property fmtid="{D5CDD505-2E9C-101B-9397-08002B2CF9AE}" pid="4" name="AntalMails">
    <vt:lpwstr>0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4\Advosys\DOKUMENT\80\17\23118\6_115.DOCX</vt:lpwstr>
  </property>
  <property fmtid="{D5CDD505-2E9C-101B-9397-08002B2CF9AE}" pid="7" name="FlereParter">
    <vt:lpwstr>0</vt:lpwstr>
  </property>
  <property fmtid="{D5CDD505-2E9C-101B-9397-08002B2CF9AE}" pid="8" name="FaxMakNr">
    <vt:lpwstr/>
  </property>
</Properties>
</file>